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06" w:rsidRDefault="00DE0808" w:rsidP="00DE0808">
      <w:pPr>
        <w:jc w:val="center"/>
        <w:rPr>
          <w:u w:val="single"/>
          <w:lang w:val="es-CL"/>
        </w:rPr>
      </w:pPr>
      <w:bookmarkStart w:id="0" w:name="_GoBack"/>
      <w:bookmarkEnd w:id="0"/>
      <w:r>
        <w:rPr>
          <w:u w:val="single"/>
          <w:lang w:val="es-CL"/>
        </w:rPr>
        <w:t>Hoja de trabajo.</w:t>
      </w:r>
    </w:p>
    <w:p w:rsidR="00BD67B1" w:rsidRDefault="00DE0808" w:rsidP="00DE0808">
      <w:pPr>
        <w:rPr>
          <w:lang w:val="es-CL"/>
        </w:rPr>
      </w:pPr>
      <w:r>
        <w:rPr>
          <w:lang w:val="es-CL"/>
        </w:rPr>
        <w:t xml:space="preserve">Objetivo: </w:t>
      </w:r>
      <w:r w:rsidR="002D41DF" w:rsidRPr="002D41DF">
        <w:rPr>
          <w:lang w:val="es-CL"/>
        </w:rPr>
        <w:t xml:space="preserve">Analizar las </w:t>
      </w:r>
      <w:r w:rsidR="00DD573B" w:rsidRPr="002D41DF">
        <w:rPr>
          <w:lang w:val="es-CL"/>
        </w:rPr>
        <w:t>características</w:t>
      </w:r>
      <w:r w:rsidR="002D41DF" w:rsidRPr="002D41DF">
        <w:rPr>
          <w:lang w:val="es-CL"/>
        </w:rPr>
        <w:t xml:space="preserve"> de la democracia ateniense, considerando su forma de organización y participación ciudadana.</w:t>
      </w:r>
    </w:p>
    <w:p w:rsidR="00E97D12" w:rsidRDefault="00E97D12" w:rsidP="00DE0808">
      <w:pPr>
        <w:rPr>
          <w:lang w:val="es-CL"/>
        </w:rPr>
      </w:pPr>
    </w:p>
    <w:p w:rsidR="00E97D12" w:rsidRDefault="00E97D12" w:rsidP="00DE0808">
      <w:pPr>
        <w:rPr>
          <w:lang w:val="es-CL"/>
        </w:rPr>
      </w:pPr>
      <w:r>
        <w:rPr>
          <w:lang w:val="es-CL"/>
        </w:rPr>
        <w:t>I.- Lee, piensa y responde.</w:t>
      </w:r>
    </w:p>
    <w:p w:rsidR="00E97D12" w:rsidRDefault="00E97D12" w:rsidP="00DE0808">
      <w:pPr>
        <w:rPr>
          <w:lang w:val="es-CL"/>
        </w:rPr>
      </w:pPr>
    </w:p>
    <w:p w:rsidR="00E97D12" w:rsidRDefault="00E97D12" w:rsidP="00DE0808">
      <w:pPr>
        <w:rPr>
          <w:lang w:val="es-CL"/>
        </w:rPr>
      </w:pPr>
      <w:r>
        <w:rPr>
          <w:lang w:val="es-CL"/>
        </w:rPr>
        <w:t xml:space="preserve">a) </w:t>
      </w:r>
      <w:r w:rsidRPr="00E97D12">
        <w:rPr>
          <w:lang w:val="es-CL"/>
        </w:rPr>
        <w:t>¿A quién se denomina el padre de la democracia ateniense?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D12" w:rsidTr="00E97D12">
        <w:tc>
          <w:tcPr>
            <w:tcW w:w="8494" w:type="dxa"/>
          </w:tcPr>
          <w:p w:rsidR="00E97D12" w:rsidRDefault="00E97D12" w:rsidP="00DE0808">
            <w:pPr>
              <w:rPr>
                <w:lang w:val="es-CL"/>
              </w:rPr>
            </w:pPr>
          </w:p>
          <w:p w:rsidR="00E97D12" w:rsidRDefault="00E97D12" w:rsidP="00DE0808">
            <w:pPr>
              <w:rPr>
                <w:lang w:val="es-CL"/>
              </w:rPr>
            </w:pPr>
          </w:p>
          <w:p w:rsidR="00E97D12" w:rsidRDefault="00E97D12" w:rsidP="00DE0808">
            <w:pPr>
              <w:rPr>
                <w:lang w:val="es-CL"/>
              </w:rPr>
            </w:pPr>
          </w:p>
          <w:p w:rsidR="00E97D12" w:rsidRDefault="00E97D12" w:rsidP="00DE0808">
            <w:pPr>
              <w:rPr>
                <w:lang w:val="es-CL"/>
              </w:rPr>
            </w:pPr>
          </w:p>
        </w:tc>
      </w:tr>
    </w:tbl>
    <w:p w:rsidR="00E97D12" w:rsidRDefault="00E97D12" w:rsidP="00DE0808">
      <w:pPr>
        <w:rPr>
          <w:lang w:val="es-CL"/>
        </w:rPr>
      </w:pPr>
    </w:p>
    <w:p w:rsidR="00BD67B1" w:rsidRDefault="00E97D12" w:rsidP="00BD67B1">
      <w:pPr>
        <w:rPr>
          <w:lang w:val="es-CL"/>
        </w:rPr>
      </w:pPr>
      <w:r>
        <w:rPr>
          <w:lang w:val="es-CL"/>
        </w:rPr>
        <w:t xml:space="preserve">b) </w:t>
      </w:r>
      <w:r w:rsidRPr="00E97D12">
        <w:rPr>
          <w:lang w:val="es-CL"/>
        </w:rPr>
        <w:t xml:space="preserve">¿Qué importancia tuvo el arconte </w:t>
      </w:r>
      <w:proofErr w:type="spellStart"/>
      <w:r w:rsidRPr="00E97D12">
        <w:rPr>
          <w:lang w:val="es-CL"/>
        </w:rPr>
        <w:t>Clístenes</w:t>
      </w:r>
      <w:proofErr w:type="spellEnd"/>
      <w:r w:rsidRPr="00E97D12">
        <w:rPr>
          <w:lang w:val="es-CL"/>
        </w:rPr>
        <w:t xml:space="preserve"> en el camino a la democracia ateniense?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D12" w:rsidTr="00E97D12">
        <w:tc>
          <w:tcPr>
            <w:tcW w:w="8494" w:type="dxa"/>
          </w:tcPr>
          <w:p w:rsidR="00E97D12" w:rsidRDefault="00E97D12" w:rsidP="00BD67B1">
            <w:pPr>
              <w:rPr>
                <w:lang w:val="es-CL"/>
              </w:rPr>
            </w:pPr>
          </w:p>
          <w:p w:rsidR="00E97D12" w:rsidRDefault="00E97D12" w:rsidP="00BD67B1">
            <w:pPr>
              <w:rPr>
                <w:lang w:val="es-CL"/>
              </w:rPr>
            </w:pPr>
          </w:p>
          <w:p w:rsidR="00E97D12" w:rsidRDefault="00E97D12" w:rsidP="00BD67B1">
            <w:pPr>
              <w:rPr>
                <w:lang w:val="es-CL"/>
              </w:rPr>
            </w:pPr>
          </w:p>
          <w:p w:rsidR="00E97D12" w:rsidRDefault="00E97D12" w:rsidP="00BD67B1">
            <w:pPr>
              <w:rPr>
                <w:lang w:val="es-CL"/>
              </w:rPr>
            </w:pPr>
          </w:p>
        </w:tc>
      </w:tr>
    </w:tbl>
    <w:p w:rsidR="00E97D12" w:rsidRDefault="00E97D12" w:rsidP="00BD67B1">
      <w:pPr>
        <w:rPr>
          <w:lang w:val="es-CL"/>
        </w:rPr>
      </w:pPr>
    </w:p>
    <w:p w:rsidR="00E97D12" w:rsidRDefault="00E97D12" w:rsidP="00BD67B1">
      <w:pPr>
        <w:rPr>
          <w:lang w:val="es-CL"/>
        </w:rPr>
      </w:pPr>
      <w:r>
        <w:rPr>
          <w:lang w:val="es-CL"/>
        </w:rPr>
        <w:t xml:space="preserve">c) </w:t>
      </w:r>
      <w:r w:rsidRPr="00E97D12">
        <w:rPr>
          <w:lang w:val="es-CL"/>
        </w:rPr>
        <w:t>¿Cómo podemos definir el concepto de “Democracia” según los antecedentes que nos entregan los griegos?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D12" w:rsidTr="00E97D12">
        <w:tc>
          <w:tcPr>
            <w:tcW w:w="8494" w:type="dxa"/>
          </w:tcPr>
          <w:p w:rsidR="00E97D12" w:rsidRDefault="00E97D12" w:rsidP="00BD67B1">
            <w:pPr>
              <w:rPr>
                <w:lang w:val="es-CL"/>
              </w:rPr>
            </w:pPr>
          </w:p>
          <w:p w:rsidR="00E97D12" w:rsidRDefault="00E97D12" w:rsidP="00BD67B1">
            <w:pPr>
              <w:rPr>
                <w:lang w:val="es-CL"/>
              </w:rPr>
            </w:pPr>
          </w:p>
          <w:p w:rsidR="00E97D12" w:rsidRDefault="00E97D12" w:rsidP="00BD67B1">
            <w:pPr>
              <w:rPr>
                <w:lang w:val="es-CL"/>
              </w:rPr>
            </w:pPr>
          </w:p>
          <w:p w:rsidR="00E97D12" w:rsidRDefault="00E97D12" w:rsidP="00BD67B1">
            <w:pPr>
              <w:rPr>
                <w:lang w:val="es-CL"/>
              </w:rPr>
            </w:pPr>
          </w:p>
        </w:tc>
      </w:tr>
    </w:tbl>
    <w:p w:rsidR="00E97D12" w:rsidRDefault="00E97D12" w:rsidP="00BD67B1">
      <w:pPr>
        <w:rPr>
          <w:lang w:val="es-CL"/>
        </w:rPr>
      </w:pPr>
    </w:p>
    <w:p w:rsidR="00E97D12" w:rsidRDefault="00E97D12" w:rsidP="00BD67B1">
      <w:pPr>
        <w:rPr>
          <w:lang w:val="es-CL"/>
        </w:rPr>
      </w:pPr>
      <w:r>
        <w:rPr>
          <w:lang w:val="es-CL"/>
        </w:rPr>
        <w:t xml:space="preserve">d) </w:t>
      </w:r>
      <w:r w:rsidRPr="00E97D12">
        <w:rPr>
          <w:lang w:val="es-CL"/>
        </w:rPr>
        <w:t>¿Quién fue Pericles y por qué al siglo V a.C. en Grecia se le denomina el siglo de oro o de Pericles?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D12" w:rsidTr="00E97D12">
        <w:tc>
          <w:tcPr>
            <w:tcW w:w="8494" w:type="dxa"/>
          </w:tcPr>
          <w:p w:rsidR="00E97D12" w:rsidRDefault="00E97D12" w:rsidP="00BD67B1">
            <w:pPr>
              <w:rPr>
                <w:lang w:val="es-CL"/>
              </w:rPr>
            </w:pPr>
          </w:p>
          <w:p w:rsidR="00E97D12" w:rsidRDefault="00E97D12" w:rsidP="00BD67B1">
            <w:pPr>
              <w:rPr>
                <w:lang w:val="es-CL"/>
              </w:rPr>
            </w:pPr>
          </w:p>
          <w:p w:rsidR="00E97D12" w:rsidRDefault="00E97D12" w:rsidP="00BD67B1">
            <w:pPr>
              <w:rPr>
                <w:lang w:val="es-CL"/>
              </w:rPr>
            </w:pPr>
          </w:p>
          <w:p w:rsidR="00E97D12" w:rsidRDefault="00E97D12" w:rsidP="00BD67B1">
            <w:pPr>
              <w:rPr>
                <w:lang w:val="es-CL"/>
              </w:rPr>
            </w:pPr>
          </w:p>
        </w:tc>
      </w:tr>
    </w:tbl>
    <w:p w:rsidR="00E97D12" w:rsidRDefault="00E97D12" w:rsidP="00BD67B1">
      <w:pPr>
        <w:rPr>
          <w:lang w:val="es-CL"/>
        </w:rPr>
      </w:pPr>
    </w:p>
    <w:p w:rsidR="00E97D12" w:rsidRDefault="00E97D12" w:rsidP="00BD67B1">
      <w:pPr>
        <w:rPr>
          <w:lang w:val="es-CL"/>
        </w:rPr>
      </w:pPr>
      <w:r>
        <w:rPr>
          <w:lang w:val="es-CL"/>
        </w:rPr>
        <w:t xml:space="preserve">e) </w:t>
      </w:r>
      <w:r w:rsidRPr="00E97D12">
        <w:rPr>
          <w:lang w:val="es-CL"/>
        </w:rPr>
        <w:t>¿Cuál era la función que cumplía la “Asamblea del Pueblo” (</w:t>
      </w:r>
      <w:proofErr w:type="spellStart"/>
      <w:r w:rsidRPr="00E97D12">
        <w:rPr>
          <w:lang w:val="es-CL"/>
        </w:rPr>
        <w:t>Ecclesia</w:t>
      </w:r>
      <w:proofErr w:type="spellEnd"/>
      <w:r w:rsidRPr="00E97D12">
        <w:rPr>
          <w:lang w:val="es-CL"/>
        </w:rPr>
        <w:t>) en la democracia ateniense?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D12" w:rsidTr="00E97D12">
        <w:tc>
          <w:tcPr>
            <w:tcW w:w="8494" w:type="dxa"/>
          </w:tcPr>
          <w:p w:rsidR="00E97D12" w:rsidRDefault="00E97D12" w:rsidP="00BD67B1">
            <w:pPr>
              <w:rPr>
                <w:lang w:val="es-CL"/>
              </w:rPr>
            </w:pPr>
          </w:p>
          <w:p w:rsidR="00E97D12" w:rsidRDefault="00E97D12" w:rsidP="00BD67B1">
            <w:pPr>
              <w:rPr>
                <w:lang w:val="es-CL"/>
              </w:rPr>
            </w:pPr>
          </w:p>
          <w:p w:rsidR="00E97D12" w:rsidRDefault="00E97D12" w:rsidP="00BD67B1">
            <w:pPr>
              <w:rPr>
                <w:lang w:val="es-CL"/>
              </w:rPr>
            </w:pPr>
          </w:p>
          <w:p w:rsidR="00E97D12" w:rsidRDefault="00E97D12" w:rsidP="00BD67B1">
            <w:pPr>
              <w:rPr>
                <w:lang w:val="es-CL"/>
              </w:rPr>
            </w:pPr>
          </w:p>
        </w:tc>
      </w:tr>
    </w:tbl>
    <w:p w:rsidR="00E97D12" w:rsidRDefault="00E97D12" w:rsidP="00BD67B1">
      <w:pPr>
        <w:rPr>
          <w:lang w:val="es-CL"/>
        </w:rPr>
      </w:pPr>
    </w:p>
    <w:p w:rsidR="00E97D12" w:rsidRDefault="00E97D12" w:rsidP="00BD67B1">
      <w:pPr>
        <w:rPr>
          <w:lang w:val="es-CL"/>
        </w:rPr>
      </w:pPr>
    </w:p>
    <w:p w:rsidR="00E97D12" w:rsidRDefault="00E97D12" w:rsidP="00BD67B1">
      <w:pPr>
        <w:rPr>
          <w:lang w:val="es-CL"/>
        </w:rPr>
      </w:pPr>
    </w:p>
    <w:p w:rsidR="00E97D12" w:rsidRDefault="00E97D12" w:rsidP="00BD67B1">
      <w:pPr>
        <w:rPr>
          <w:lang w:val="es-CL"/>
        </w:rPr>
      </w:pPr>
    </w:p>
    <w:p w:rsidR="00E97D12" w:rsidRDefault="00E97D12" w:rsidP="00BD67B1">
      <w:pPr>
        <w:rPr>
          <w:lang w:val="es-CL"/>
        </w:rPr>
      </w:pPr>
    </w:p>
    <w:p w:rsidR="00E97D12" w:rsidRDefault="00E97D12" w:rsidP="00BD67B1">
      <w:pPr>
        <w:rPr>
          <w:lang w:val="es-CL"/>
        </w:rPr>
      </w:pPr>
    </w:p>
    <w:p w:rsidR="00E97D12" w:rsidRDefault="00E97D12" w:rsidP="00BD67B1">
      <w:pPr>
        <w:rPr>
          <w:lang w:val="es-CL"/>
        </w:rPr>
      </w:pPr>
    </w:p>
    <w:p w:rsidR="00E97D12" w:rsidRDefault="00E97D12" w:rsidP="00BD67B1">
      <w:pPr>
        <w:rPr>
          <w:lang w:val="es-CL"/>
        </w:rPr>
      </w:pPr>
    </w:p>
    <w:p w:rsidR="00E97D12" w:rsidRDefault="00E97D12" w:rsidP="00BD67B1">
      <w:pPr>
        <w:rPr>
          <w:lang w:val="es-CL"/>
        </w:rPr>
      </w:pPr>
    </w:p>
    <w:p w:rsidR="00E97D12" w:rsidRDefault="00E97D12" w:rsidP="00BD67B1">
      <w:pPr>
        <w:rPr>
          <w:lang w:val="es-CL"/>
        </w:rPr>
      </w:pPr>
      <w:r>
        <w:rPr>
          <w:lang w:val="es-CL"/>
        </w:rPr>
        <w:t xml:space="preserve">II.- </w:t>
      </w:r>
      <w:r w:rsidRPr="00E97D12">
        <w:rPr>
          <w:lang w:val="es-CL"/>
        </w:rPr>
        <w:t>Lea el siguiente texto y luego realice las actividades que se proponen.</w:t>
      </w:r>
    </w:p>
    <w:p w:rsidR="00E97D12" w:rsidRDefault="00E97D12" w:rsidP="00BD67B1">
      <w:pPr>
        <w:rPr>
          <w:lang w:val="es-CL"/>
        </w:rPr>
      </w:pPr>
    </w:p>
    <w:p w:rsidR="00E97D12" w:rsidRDefault="00CD11DF" w:rsidP="00BD67B1">
      <w:pPr>
        <w:rPr>
          <w:lang w:val="es-CL"/>
        </w:rPr>
      </w:pPr>
      <w:r>
        <w:rPr>
          <w:noProof/>
          <w:lang w:val="es-ES" w:eastAsia="es-ES"/>
        </w:rPr>
        <w:drawing>
          <wp:inline distT="0" distB="0" distL="0" distR="0">
            <wp:extent cx="5400675" cy="27432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DF" w:rsidRDefault="00CD11DF" w:rsidP="00BD67B1">
      <w:pPr>
        <w:rPr>
          <w:lang w:val="es-CL"/>
        </w:rPr>
      </w:pPr>
      <w:r>
        <w:rPr>
          <w:noProof/>
          <w:lang w:val="es-ES" w:eastAsia="es-ES"/>
        </w:rPr>
        <w:drawing>
          <wp:inline distT="0" distB="0" distL="0" distR="0">
            <wp:extent cx="5391150" cy="36385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DF" w:rsidRDefault="00CD11DF" w:rsidP="00BD67B1">
      <w:pPr>
        <w:rPr>
          <w:lang w:val="es-CL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400675" cy="30480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DF" w:rsidRDefault="00CD11DF" w:rsidP="00BD67B1">
      <w:pPr>
        <w:rPr>
          <w:lang w:val="es-CL"/>
        </w:rPr>
      </w:pPr>
    </w:p>
    <w:p w:rsidR="00CD11DF" w:rsidRDefault="00CD11DF" w:rsidP="00BD67B1">
      <w:pPr>
        <w:rPr>
          <w:lang w:val="es-CL"/>
        </w:rPr>
      </w:pPr>
      <w:r>
        <w:rPr>
          <w:lang w:val="es-CL"/>
        </w:rPr>
        <w:t xml:space="preserve">a) </w:t>
      </w:r>
      <w:r w:rsidRPr="00CD11DF">
        <w:rPr>
          <w:lang w:val="es-CL"/>
        </w:rPr>
        <w:t>Averigüe qué funciones cumplía el Areópago. ¿Qué institución chilena actual cumple esa función?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11DF" w:rsidTr="00CD11DF">
        <w:tc>
          <w:tcPr>
            <w:tcW w:w="8494" w:type="dxa"/>
          </w:tcPr>
          <w:p w:rsidR="00CD11DF" w:rsidRDefault="00CD11DF" w:rsidP="00BD67B1">
            <w:pPr>
              <w:rPr>
                <w:lang w:val="es-CL"/>
              </w:rPr>
            </w:pPr>
          </w:p>
          <w:p w:rsidR="00CD11DF" w:rsidRDefault="00CD11DF" w:rsidP="00BD67B1">
            <w:pPr>
              <w:rPr>
                <w:lang w:val="es-CL"/>
              </w:rPr>
            </w:pPr>
          </w:p>
          <w:p w:rsidR="00CD11DF" w:rsidRDefault="00CD11DF" w:rsidP="00BD67B1">
            <w:pPr>
              <w:rPr>
                <w:lang w:val="es-CL"/>
              </w:rPr>
            </w:pPr>
          </w:p>
          <w:p w:rsidR="00CD11DF" w:rsidRDefault="00CD11DF" w:rsidP="00BD67B1">
            <w:pPr>
              <w:rPr>
                <w:lang w:val="es-CL"/>
              </w:rPr>
            </w:pPr>
          </w:p>
        </w:tc>
      </w:tr>
    </w:tbl>
    <w:p w:rsidR="00CD11DF" w:rsidRDefault="00CD11DF" w:rsidP="00BD67B1">
      <w:pPr>
        <w:rPr>
          <w:lang w:val="es-CL"/>
        </w:rPr>
      </w:pPr>
    </w:p>
    <w:p w:rsidR="00CD11DF" w:rsidRDefault="00CD11DF" w:rsidP="00BD67B1">
      <w:pPr>
        <w:rPr>
          <w:lang w:val="es-CL"/>
        </w:rPr>
      </w:pPr>
      <w:r>
        <w:rPr>
          <w:lang w:val="es-CL"/>
        </w:rPr>
        <w:t xml:space="preserve">b) </w:t>
      </w:r>
      <w:r w:rsidRPr="00CD11DF">
        <w:rPr>
          <w:lang w:val="es-CL"/>
        </w:rPr>
        <w:t>¿Por qué se afirma que Pericles perfeccionó o dio culminación a la democracia en Atenas?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11DF" w:rsidTr="00CD11DF">
        <w:tc>
          <w:tcPr>
            <w:tcW w:w="8494" w:type="dxa"/>
          </w:tcPr>
          <w:p w:rsidR="00CD11DF" w:rsidRDefault="00CD11DF" w:rsidP="00BD67B1">
            <w:pPr>
              <w:rPr>
                <w:lang w:val="es-CL"/>
              </w:rPr>
            </w:pPr>
          </w:p>
          <w:p w:rsidR="00CD11DF" w:rsidRDefault="00CD11DF" w:rsidP="00BD67B1">
            <w:pPr>
              <w:rPr>
                <w:lang w:val="es-CL"/>
              </w:rPr>
            </w:pPr>
          </w:p>
          <w:p w:rsidR="00CD11DF" w:rsidRDefault="00CD11DF" w:rsidP="00BD67B1">
            <w:pPr>
              <w:rPr>
                <w:lang w:val="es-CL"/>
              </w:rPr>
            </w:pPr>
          </w:p>
          <w:p w:rsidR="00CD11DF" w:rsidRDefault="00CD11DF" w:rsidP="00BD67B1">
            <w:pPr>
              <w:rPr>
                <w:lang w:val="es-CL"/>
              </w:rPr>
            </w:pPr>
          </w:p>
        </w:tc>
      </w:tr>
    </w:tbl>
    <w:p w:rsidR="00CD11DF" w:rsidRDefault="00CD11DF" w:rsidP="00BD67B1">
      <w:pPr>
        <w:rPr>
          <w:lang w:val="es-CL"/>
        </w:rPr>
      </w:pPr>
    </w:p>
    <w:p w:rsidR="002E286E" w:rsidRDefault="002E286E" w:rsidP="00BD67B1">
      <w:pPr>
        <w:rPr>
          <w:lang w:val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1076325" y="7162800"/>
            <wp:positionH relativeFrom="column">
              <wp:align>left</wp:align>
            </wp:positionH>
            <wp:positionV relativeFrom="paragraph">
              <wp:align>top</wp:align>
            </wp:positionV>
            <wp:extent cx="609600" cy="80962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86E" w:rsidRDefault="002E286E" w:rsidP="00BD67B1">
      <w:pPr>
        <w:rPr>
          <w:lang w:val="es-CL"/>
        </w:rPr>
      </w:pPr>
    </w:p>
    <w:p w:rsidR="002E286E" w:rsidRDefault="002E286E" w:rsidP="002E286E">
      <w:pPr>
        <w:ind w:firstLine="708"/>
        <w:rPr>
          <w:lang w:val="es-CL"/>
        </w:rPr>
      </w:pPr>
      <w:r>
        <w:rPr>
          <w:lang w:val="es-CL"/>
        </w:rPr>
        <w:t xml:space="preserve">Si tienes alguna consulta, escríbeme </w:t>
      </w:r>
    </w:p>
    <w:p w:rsidR="002E286E" w:rsidRDefault="005953C3" w:rsidP="002E286E">
      <w:pPr>
        <w:ind w:firstLine="708"/>
        <w:rPr>
          <w:lang w:val="es-CL"/>
        </w:rPr>
      </w:pPr>
      <w:hyperlink r:id="rId11" w:history="1">
        <w:r w:rsidR="002E286E" w:rsidRPr="00A83F50">
          <w:rPr>
            <w:rStyle w:val="Hipervnculo"/>
            <w:lang w:val="es-CL"/>
          </w:rPr>
          <w:t>dnunez@colegiosannicolas.cl</w:t>
        </w:r>
      </w:hyperlink>
    </w:p>
    <w:p w:rsidR="002E286E" w:rsidRDefault="002E286E" w:rsidP="002E286E">
      <w:pPr>
        <w:ind w:firstLine="708"/>
        <w:rPr>
          <w:lang w:val="es-CL"/>
        </w:rPr>
      </w:pPr>
      <w:r w:rsidRPr="002E286E">
        <w:rPr>
          <w:lang w:val="es-CL"/>
        </w:rPr>
        <w:t> </w:t>
      </w:r>
      <w:r>
        <w:rPr>
          <w:lang w:val="es-CL"/>
        </w:rPr>
        <w:br w:type="textWrapping" w:clear="all"/>
      </w:r>
    </w:p>
    <w:p w:rsidR="002E286E" w:rsidRPr="00BD67B1" w:rsidRDefault="002E286E" w:rsidP="002E286E">
      <w:pPr>
        <w:ind w:firstLine="708"/>
        <w:rPr>
          <w:lang w:val="es-CL"/>
        </w:rPr>
      </w:pPr>
    </w:p>
    <w:sectPr w:rsidR="002E286E" w:rsidRPr="00BD67B1" w:rsidSect="00950028">
      <w:headerReference w:type="default" r:id="rId12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C3" w:rsidRDefault="005953C3">
      <w:r>
        <w:separator/>
      </w:r>
    </w:p>
  </w:endnote>
  <w:endnote w:type="continuationSeparator" w:id="0">
    <w:p w:rsidR="005953C3" w:rsidRDefault="0059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C3" w:rsidRDefault="005953C3">
      <w:r>
        <w:separator/>
      </w:r>
    </w:p>
  </w:footnote>
  <w:footnote w:type="continuationSeparator" w:id="0">
    <w:p w:rsidR="005953C3" w:rsidRDefault="0059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59" w:rsidRDefault="00D43412" w:rsidP="00A62A59">
    <w:pPr>
      <w:jc w:val="right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168275</wp:posOffset>
          </wp:positionV>
          <wp:extent cx="577850" cy="800100"/>
          <wp:effectExtent l="19050" t="0" r="0" b="0"/>
          <wp:wrapNone/>
          <wp:docPr id="1" name="Imagen 1" descr="insignea_sin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ea_sin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2A59" w:rsidRDefault="00A62A59" w:rsidP="00A62A59">
    <w:pPr>
      <w:pStyle w:val="Encabezado"/>
    </w:pPr>
  </w:p>
  <w:p w:rsidR="00950028" w:rsidRDefault="00950028" w:rsidP="00950028">
    <w:pPr>
      <w:pStyle w:val="Encabezado"/>
    </w:pPr>
    <w:r>
      <w:tab/>
      <w:t xml:space="preserve">                                                             Departamento de Historia, Geografía y Ciencias Sociales</w:t>
    </w:r>
  </w:p>
  <w:p w:rsidR="00A62A59" w:rsidRDefault="00950028" w:rsidP="00950028">
    <w:pPr>
      <w:pStyle w:val="Encabezado"/>
    </w:pPr>
    <w:r>
      <w:t xml:space="preserve">                                                                         Profesora Daniela Núñez Vásquez</w:t>
    </w:r>
  </w:p>
  <w:p w:rsidR="00A62A59" w:rsidRPr="00675006" w:rsidRDefault="00A62A59" w:rsidP="00A62A59">
    <w:pPr>
      <w:pStyle w:val="Encabezado"/>
    </w:pPr>
    <w:r>
      <w:rPr>
        <w:i/>
        <w:color w:val="808080"/>
      </w:rPr>
      <w:t xml:space="preserve">                    </w:t>
    </w:r>
    <w:r w:rsidRPr="00675006">
      <w:t>Colegio San Nicolás</w:t>
    </w:r>
  </w:p>
  <w:p w:rsidR="00A62A59" w:rsidRPr="00675006" w:rsidRDefault="00A62A59" w:rsidP="00A62A59">
    <w:pPr>
      <w:pStyle w:val="Encabezado"/>
    </w:pPr>
    <w:r w:rsidRPr="00675006">
      <w:t xml:space="preserve">                     Canal Chacao</w:t>
    </w:r>
  </w:p>
  <w:p w:rsidR="00A62A59" w:rsidRPr="00675006" w:rsidRDefault="00A62A59" w:rsidP="00A62A59">
    <w:pPr>
      <w:pStyle w:val="Encabezado"/>
    </w:pPr>
  </w:p>
  <w:p w:rsidR="00A62A59" w:rsidRDefault="00A62A59" w:rsidP="00A62A59">
    <w:pPr>
      <w:jc w:val="right"/>
    </w:pPr>
  </w:p>
  <w:p w:rsidR="00A62A59" w:rsidRDefault="00A62A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479A"/>
    <w:multiLevelType w:val="hybridMultilevel"/>
    <w:tmpl w:val="16BA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BF"/>
    <w:rsid w:val="00244D1F"/>
    <w:rsid w:val="002D41DF"/>
    <w:rsid w:val="002E286E"/>
    <w:rsid w:val="005953C3"/>
    <w:rsid w:val="00675006"/>
    <w:rsid w:val="00712149"/>
    <w:rsid w:val="00950028"/>
    <w:rsid w:val="009622CC"/>
    <w:rsid w:val="00987DF8"/>
    <w:rsid w:val="00A3789C"/>
    <w:rsid w:val="00A62A59"/>
    <w:rsid w:val="00AF20BF"/>
    <w:rsid w:val="00BD67B1"/>
    <w:rsid w:val="00CD11DF"/>
    <w:rsid w:val="00D43412"/>
    <w:rsid w:val="00DC7D1E"/>
    <w:rsid w:val="00DD573B"/>
    <w:rsid w:val="00DE0808"/>
    <w:rsid w:val="00E97D12"/>
    <w:rsid w:val="00F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12BF7D-61E5-4B8C-A14B-239E0940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75006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paragraph" w:styleId="Textodeglobo">
    <w:name w:val="Balloon Text"/>
    <w:basedOn w:val="Normal"/>
    <w:semiHidden/>
    <w:rsid w:val="0067500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A62A5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DE08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002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2E2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nunez@colegiosannicolas.c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%20Nu&#241;ez\Downloads\membrete%20(8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(8).dotx</Template>
  <TotalTime>1</TotalTime>
  <Pages>3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carlos</cp:lastModifiedBy>
  <cp:revision>2</cp:revision>
  <cp:lastPrinted>2011-07-29T14:11:00Z</cp:lastPrinted>
  <dcterms:created xsi:type="dcterms:W3CDTF">2020-07-13T14:45:00Z</dcterms:created>
  <dcterms:modified xsi:type="dcterms:W3CDTF">2020-07-13T14:45:00Z</dcterms:modified>
</cp:coreProperties>
</file>